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2A" w:rsidRPr="00E8612B" w:rsidRDefault="00B633CE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-26035</wp:posOffset>
            </wp:positionV>
            <wp:extent cx="1024255" cy="1380490"/>
            <wp:effectExtent l="19050" t="0" r="4445" b="0"/>
            <wp:wrapThrough wrapText="bothSides">
              <wp:wrapPolygon edited="0">
                <wp:start x="-402" y="0"/>
                <wp:lineTo x="-402" y="21163"/>
                <wp:lineTo x="803" y="21163"/>
                <wp:lineTo x="8436" y="21163"/>
                <wp:lineTo x="20890" y="19971"/>
                <wp:lineTo x="21292" y="19076"/>
                <wp:lineTo x="21694" y="16990"/>
                <wp:lineTo x="21694" y="0"/>
                <wp:lineTo x="-402" y="0"/>
              </wp:wrapPolygon>
            </wp:wrapThrough>
            <wp:docPr id="1" name="Picture 0" descr="6.1785_MOJ_JG_Family Mediation Standards Board logo_NE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785_MOJ_JG_Family Mediation Standards Board logo_NEW_COLOU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47B" w:rsidRPr="00E8612B">
        <w:rPr>
          <w:rFonts w:cs="Arial"/>
          <w:szCs w:val="24"/>
        </w:rPr>
        <w:t>T</w:t>
      </w:r>
      <w:r w:rsidR="008709C8" w:rsidRPr="00E8612B">
        <w:rPr>
          <w:rFonts w:cs="Arial"/>
          <w:szCs w:val="24"/>
        </w:rPr>
        <w:t xml:space="preserve">his form is for use by </w:t>
      </w:r>
      <w:r w:rsidR="0003547B" w:rsidRPr="00E8612B">
        <w:rPr>
          <w:rFonts w:cs="Arial"/>
          <w:szCs w:val="24"/>
        </w:rPr>
        <w:t xml:space="preserve">accredited </w:t>
      </w:r>
      <w:r w:rsidR="008709C8" w:rsidRPr="00E8612B">
        <w:rPr>
          <w:rFonts w:cs="Arial"/>
          <w:szCs w:val="24"/>
        </w:rPr>
        <w:t>family mediator</w:t>
      </w:r>
      <w:r w:rsidR="002A54A1">
        <w:rPr>
          <w:rFonts w:cs="Arial"/>
          <w:szCs w:val="24"/>
        </w:rPr>
        <w:t>s</w:t>
      </w:r>
      <w:r w:rsidR="008709C8" w:rsidRPr="00E8612B">
        <w:rPr>
          <w:rFonts w:cs="Arial"/>
          <w:szCs w:val="24"/>
        </w:rPr>
        <w:t xml:space="preserve"> </w:t>
      </w:r>
      <w:r w:rsidR="00550C47">
        <w:rPr>
          <w:rFonts w:cs="Arial"/>
          <w:szCs w:val="24"/>
        </w:rPr>
        <w:t xml:space="preserve">who </w:t>
      </w:r>
      <w:r w:rsidR="009E26DA">
        <w:rPr>
          <w:rFonts w:cs="Arial"/>
          <w:szCs w:val="24"/>
        </w:rPr>
        <w:t>have not been practising</w:t>
      </w:r>
      <w:r w:rsidR="002A54A1">
        <w:rPr>
          <w:rFonts w:cs="Arial"/>
          <w:szCs w:val="24"/>
        </w:rPr>
        <w:t>,</w:t>
      </w:r>
      <w:r w:rsidR="009E26DA">
        <w:rPr>
          <w:rFonts w:cs="Arial"/>
          <w:szCs w:val="24"/>
        </w:rPr>
        <w:t xml:space="preserve"> </w:t>
      </w:r>
      <w:r w:rsidR="00AE1349">
        <w:rPr>
          <w:rFonts w:cs="Arial"/>
          <w:szCs w:val="24"/>
        </w:rPr>
        <w:t xml:space="preserve">are </w:t>
      </w:r>
      <w:r w:rsidR="00E50D92">
        <w:rPr>
          <w:rFonts w:cs="Arial"/>
          <w:szCs w:val="24"/>
        </w:rPr>
        <w:t>not registered with the FMC for th</w:t>
      </w:r>
      <w:r w:rsidR="002A54A1">
        <w:rPr>
          <w:rFonts w:cs="Arial"/>
          <w:szCs w:val="24"/>
        </w:rPr>
        <w:t>e current</w:t>
      </w:r>
      <w:r w:rsidR="00E50D92">
        <w:rPr>
          <w:rFonts w:cs="Arial"/>
          <w:szCs w:val="24"/>
        </w:rPr>
        <w:t xml:space="preserve"> year, </w:t>
      </w:r>
      <w:r w:rsidR="008709C8" w:rsidRPr="00E8612B">
        <w:rPr>
          <w:rFonts w:cs="Arial"/>
          <w:szCs w:val="24"/>
        </w:rPr>
        <w:t xml:space="preserve">and are seeking </w:t>
      </w:r>
      <w:r w:rsidR="005519BF">
        <w:rPr>
          <w:rFonts w:cs="Arial"/>
          <w:szCs w:val="24"/>
        </w:rPr>
        <w:t xml:space="preserve">confirmation from the FMSB </w:t>
      </w:r>
      <w:r w:rsidR="00ED683C">
        <w:rPr>
          <w:rFonts w:cs="Arial"/>
          <w:szCs w:val="24"/>
        </w:rPr>
        <w:t>of the</w:t>
      </w:r>
      <w:r w:rsidR="005519BF">
        <w:rPr>
          <w:rFonts w:cs="Arial"/>
          <w:szCs w:val="24"/>
        </w:rPr>
        <w:t xml:space="preserve"> further action that may be required prior to taking up practice </w:t>
      </w:r>
      <w:r w:rsidR="0058078A">
        <w:rPr>
          <w:rFonts w:cs="Arial"/>
          <w:szCs w:val="24"/>
        </w:rPr>
        <w:t xml:space="preserve">again </w:t>
      </w:r>
      <w:r w:rsidR="005519BF">
        <w:rPr>
          <w:rFonts w:cs="Arial"/>
          <w:szCs w:val="24"/>
        </w:rPr>
        <w:t xml:space="preserve">as a </w:t>
      </w:r>
      <w:r w:rsidR="00E7490F">
        <w:rPr>
          <w:rFonts w:cs="Arial"/>
          <w:szCs w:val="24"/>
        </w:rPr>
        <w:t xml:space="preserve">family </w:t>
      </w:r>
      <w:r w:rsidR="005519BF">
        <w:rPr>
          <w:rFonts w:cs="Arial"/>
          <w:szCs w:val="24"/>
        </w:rPr>
        <w:t>mediator</w:t>
      </w:r>
      <w:r w:rsidR="0058078A">
        <w:rPr>
          <w:rFonts w:cs="Arial"/>
          <w:szCs w:val="24"/>
        </w:rPr>
        <w:t xml:space="preserve"> and being entered on to the register</w:t>
      </w:r>
      <w:r w:rsidR="005519BF">
        <w:rPr>
          <w:rFonts w:cs="Arial"/>
          <w:szCs w:val="24"/>
        </w:rPr>
        <w:t xml:space="preserve">. </w:t>
      </w:r>
      <w:r w:rsidR="008709C8" w:rsidRPr="00E8612B">
        <w:rPr>
          <w:rFonts w:cs="Arial"/>
          <w:szCs w:val="24"/>
        </w:rPr>
        <w:t xml:space="preserve"> </w:t>
      </w:r>
    </w:p>
    <w:p w:rsidR="008709C8" w:rsidRPr="00E8612B" w:rsidRDefault="008709C8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04"/>
      </w:tblGrid>
      <w:tr w:rsidR="00787F2A" w:rsidRPr="00E8612B" w:rsidTr="009F2638">
        <w:tc>
          <w:tcPr>
            <w:tcW w:w="6204" w:type="dxa"/>
          </w:tcPr>
          <w:p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 xml:space="preserve">Name: </w:t>
            </w:r>
          </w:p>
        </w:tc>
      </w:tr>
      <w:tr w:rsidR="00276BEB" w:rsidRPr="00E8612B" w:rsidTr="009F2638">
        <w:tc>
          <w:tcPr>
            <w:tcW w:w="6204" w:type="dxa"/>
          </w:tcPr>
          <w:p w:rsidR="00276BEB" w:rsidRPr="00E8612B" w:rsidRDefault="00276BEB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URN (if applicable)</w:t>
            </w:r>
          </w:p>
        </w:tc>
      </w:tr>
      <w:tr w:rsidR="00787F2A" w:rsidRPr="00E8612B" w:rsidTr="009F2638">
        <w:tc>
          <w:tcPr>
            <w:tcW w:w="6204" w:type="dxa"/>
          </w:tcPr>
          <w:p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>E-mail address:</w:t>
            </w:r>
          </w:p>
        </w:tc>
      </w:tr>
      <w:tr w:rsidR="00787F2A" w:rsidRPr="00E8612B" w:rsidTr="009F2638">
        <w:tc>
          <w:tcPr>
            <w:tcW w:w="6204" w:type="dxa"/>
          </w:tcPr>
          <w:p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 xml:space="preserve">Phone number: </w:t>
            </w:r>
          </w:p>
        </w:tc>
      </w:tr>
    </w:tbl>
    <w:p w:rsidR="00D27165" w:rsidRPr="00E8612B" w:rsidRDefault="00D27165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04"/>
        <w:gridCol w:w="3038"/>
      </w:tblGrid>
      <w:tr w:rsidR="001E067D" w:rsidRPr="00E8612B" w:rsidTr="00BF1E8F">
        <w:trPr>
          <w:trHeight w:val="1629"/>
        </w:trPr>
        <w:tc>
          <w:tcPr>
            <w:tcW w:w="6204" w:type="dxa"/>
          </w:tcPr>
          <w:p w:rsidR="008709C8" w:rsidRPr="00E8612B" w:rsidRDefault="005519BF" w:rsidP="00E8612B">
            <w:pPr>
              <w:pStyle w:val="FMCFMSB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you an</w:t>
            </w:r>
            <w:r w:rsidR="008709C8" w:rsidRPr="00E8612B">
              <w:rPr>
                <w:rFonts w:cs="Arial"/>
                <w:szCs w:val="24"/>
              </w:rPr>
              <w:t xml:space="preserve"> accredited family mediator? </w:t>
            </w:r>
            <w:r>
              <w:rPr>
                <w:rFonts w:cs="Arial"/>
                <w:szCs w:val="24"/>
              </w:rPr>
              <w:t>If so, please provide the date of your accreditation and details of your accrediting body</w:t>
            </w:r>
          </w:p>
          <w:p w:rsidR="00787F2A" w:rsidRPr="00E8612B" w:rsidRDefault="00AC45F3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(eg</w:t>
            </w:r>
            <w:r w:rsidR="008709C8" w:rsidRPr="00E8612B">
              <w:rPr>
                <w:rFonts w:cs="Arial"/>
                <w:szCs w:val="24"/>
              </w:rPr>
              <w:t xml:space="preserve">. FMC, Law Society, APC, Legal Aid Board, awarded </w:t>
            </w:r>
            <w:r w:rsidR="001E067D" w:rsidRPr="00E8612B">
              <w:rPr>
                <w:rFonts w:cs="Arial"/>
                <w:szCs w:val="24"/>
              </w:rPr>
              <w:t>Resolution Accreditation or FMA Senior Mediator Status prior to 31.12.14</w:t>
            </w:r>
            <w:r w:rsidR="008709C8" w:rsidRPr="00E8612B">
              <w:rPr>
                <w:rFonts w:cs="Arial"/>
                <w:szCs w:val="24"/>
              </w:rPr>
              <w:t>)</w:t>
            </w:r>
          </w:p>
        </w:tc>
        <w:tc>
          <w:tcPr>
            <w:tcW w:w="3038" w:type="dxa"/>
          </w:tcPr>
          <w:p w:rsidR="001E067D" w:rsidRPr="00E8612B" w:rsidRDefault="001E067D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szCs w:val="24"/>
              </w:rPr>
            </w:pPr>
          </w:p>
        </w:tc>
      </w:tr>
      <w:tr w:rsidR="001E067D" w:rsidRPr="00E8612B" w:rsidTr="00BF1E8F">
        <w:tc>
          <w:tcPr>
            <w:tcW w:w="6204" w:type="dxa"/>
          </w:tcPr>
          <w:p w:rsidR="0095259E" w:rsidRPr="0095259E" w:rsidRDefault="005519BF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8612B">
              <w:rPr>
                <w:rFonts w:ascii="Arial" w:hAnsi="Arial" w:cs="Arial"/>
                <w:sz w:val="24"/>
                <w:szCs w:val="24"/>
              </w:rPr>
              <w:t xml:space="preserve">When did you stop practising as a family mediator? </w:t>
            </w:r>
          </w:p>
        </w:tc>
        <w:tc>
          <w:tcPr>
            <w:tcW w:w="3038" w:type="dxa"/>
          </w:tcPr>
          <w:p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:rsidTr="00BF1E8F">
        <w:tc>
          <w:tcPr>
            <w:tcW w:w="6204" w:type="dxa"/>
          </w:tcPr>
          <w:p w:rsidR="00787F2A" w:rsidRPr="00E8612B" w:rsidRDefault="005519BF" w:rsidP="00AC45F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8612B">
              <w:rPr>
                <w:rFonts w:ascii="Arial" w:hAnsi="Arial" w:cs="Arial"/>
                <w:sz w:val="24"/>
                <w:szCs w:val="24"/>
              </w:rPr>
              <w:t>Please briefly state the reason</w:t>
            </w:r>
            <w:r w:rsidR="000156F5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2A54A1">
              <w:rPr>
                <w:rFonts w:ascii="Arial" w:hAnsi="Arial" w:cs="Arial"/>
                <w:sz w:val="24"/>
                <w:szCs w:val="24"/>
              </w:rPr>
              <w:t>stopping practi</w:t>
            </w:r>
            <w:r w:rsidR="00AC45F3">
              <w:rPr>
                <w:rFonts w:ascii="Arial" w:hAnsi="Arial" w:cs="Arial"/>
                <w:sz w:val="24"/>
                <w:szCs w:val="24"/>
              </w:rPr>
              <w:t>c</w:t>
            </w:r>
            <w:r w:rsidR="0095259E">
              <w:rPr>
                <w:rFonts w:ascii="Arial" w:hAnsi="Arial" w:cs="Arial"/>
                <w:sz w:val="24"/>
                <w:szCs w:val="24"/>
              </w:rPr>
              <w:t>e</w:t>
            </w:r>
            <w:r w:rsidR="00AC45F3">
              <w:rPr>
                <w:rFonts w:ascii="Arial" w:hAnsi="Arial" w:cs="Arial"/>
                <w:sz w:val="24"/>
                <w:szCs w:val="24"/>
              </w:rPr>
              <w:t xml:space="preserve"> (eg</w:t>
            </w:r>
            <w:r w:rsidRPr="00E8612B">
              <w:rPr>
                <w:rFonts w:ascii="Arial" w:hAnsi="Arial" w:cs="Arial"/>
                <w:sz w:val="24"/>
                <w:szCs w:val="24"/>
              </w:rPr>
              <w:t>. family reasons, health reasons, pursuing other career path, travelling)</w:t>
            </w:r>
          </w:p>
        </w:tc>
        <w:tc>
          <w:tcPr>
            <w:tcW w:w="3038" w:type="dxa"/>
          </w:tcPr>
          <w:p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:rsidTr="00BF1E8F">
        <w:tc>
          <w:tcPr>
            <w:tcW w:w="6204" w:type="dxa"/>
          </w:tcPr>
          <w:p w:rsidR="00787F2A" w:rsidRPr="00E8612B" w:rsidRDefault="005519BF" w:rsidP="00E8612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the details of your current or previous FMC member organisation(s)</w:t>
            </w:r>
          </w:p>
        </w:tc>
        <w:tc>
          <w:tcPr>
            <w:tcW w:w="3038" w:type="dxa"/>
          </w:tcPr>
          <w:p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2E" w:rsidRPr="00E8612B" w:rsidTr="00BF1E8F">
        <w:tc>
          <w:tcPr>
            <w:tcW w:w="6204" w:type="dxa"/>
          </w:tcPr>
          <w:p w:rsidR="00D53B2E" w:rsidRPr="00E8612B" w:rsidRDefault="00D53B2E" w:rsidP="00E8612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 w:rsidR="0095259E">
              <w:rPr>
                <w:rFonts w:ascii="Arial" w:hAnsi="Arial" w:cs="Arial"/>
                <w:sz w:val="24"/>
                <w:szCs w:val="24"/>
              </w:rPr>
              <w:t>carried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any relevant family mediation continuing professional development </w:t>
            </w:r>
            <w:r w:rsidR="00AC45F3">
              <w:rPr>
                <w:rFonts w:ascii="Arial" w:hAnsi="Arial" w:cs="Arial"/>
                <w:sz w:val="24"/>
                <w:szCs w:val="24"/>
              </w:rPr>
              <w:t>since stopping practic</w:t>
            </w:r>
            <w:r w:rsidR="0095259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? If so, please provide details </w:t>
            </w:r>
          </w:p>
        </w:tc>
        <w:tc>
          <w:tcPr>
            <w:tcW w:w="3038" w:type="dxa"/>
          </w:tcPr>
          <w:p w:rsidR="00D53B2E" w:rsidRPr="00E8612B" w:rsidRDefault="00D53B2E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:rsidTr="00BF1E8F">
        <w:tc>
          <w:tcPr>
            <w:tcW w:w="6204" w:type="dxa"/>
          </w:tcPr>
          <w:p w:rsidR="001E067D" w:rsidRDefault="0095259E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the name and URN of your PPC, d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etails of how long they have been your </w:t>
            </w:r>
            <w:r w:rsidR="00ED683C">
              <w:rPr>
                <w:rFonts w:ascii="Arial" w:hAnsi="Arial" w:cs="Arial"/>
                <w:sz w:val="24"/>
                <w:szCs w:val="24"/>
              </w:rPr>
              <w:t>PPC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name of your </w:t>
            </w:r>
            <w:r w:rsidR="00ED683C">
              <w:rPr>
                <w:rFonts w:ascii="Arial" w:hAnsi="Arial" w:cs="Arial"/>
                <w:sz w:val="24"/>
                <w:szCs w:val="24"/>
              </w:rPr>
              <w:t>PPC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 prior to you</w:t>
            </w:r>
            <w:r>
              <w:rPr>
                <w:rFonts w:ascii="Arial" w:hAnsi="Arial" w:cs="Arial"/>
                <w:sz w:val="24"/>
                <w:szCs w:val="24"/>
              </w:rPr>
              <w:t xml:space="preserve"> stop</w:t>
            </w:r>
            <w:r w:rsidR="00AC45F3">
              <w:rPr>
                <w:rFonts w:ascii="Arial" w:hAnsi="Arial" w:cs="Arial"/>
                <w:sz w:val="24"/>
                <w:szCs w:val="24"/>
              </w:rPr>
              <w:t>ping practic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519BF">
              <w:rPr>
                <w:rFonts w:ascii="Arial" w:hAnsi="Arial" w:cs="Arial"/>
                <w:sz w:val="24"/>
                <w:szCs w:val="24"/>
              </w:rPr>
              <w:t>, if different</w:t>
            </w:r>
            <w:r w:rsidR="00ED68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5209F" w:rsidRPr="00E8612B" w:rsidRDefault="00B5209F" w:rsidP="00B5209F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7EE" w:rsidRPr="00E8612B" w:rsidTr="00BF1E8F">
        <w:tc>
          <w:tcPr>
            <w:tcW w:w="6204" w:type="dxa"/>
          </w:tcPr>
          <w:p w:rsidR="00D638AE" w:rsidRDefault="00097626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lastRenderedPageBreak/>
              <w:t>If you have carried out any work (paid or voluntary), been on any courses or had any training since you st</w:t>
            </w:r>
            <w:r w:rsidR="00AC45F3">
              <w:t>opped practic</w:t>
            </w:r>
            <w:r w:rsidR="0095259E">
              <w:t>e</w:t>
            </w:r>
            <w:r w:rsidRPr="00E8612B">
              <w:t xml:space="preserve">, and think the skills/experience may be relevant to your work as a family mediator, please </w:t>
            </w:r>
            <w:r w:rsidR="00023516" w:rsidRPr="00023516">
              <w:t>provide</w:t>
            </w:r>
            <w:r w:rsidRPr="00E8612B">
              <w:t xml:space="preserve"> details of this.  </w:t>
            </w:r>
          </w:p>
        </w:tc>
        <w:tc>
          <w:tcPr>
            <w:tcW w:w="3038" w:type="dxa"/>
          </w:tcPr>
          <w:p w:rsidR="004037EE" w:rsidRPr="00E8612B" w:rsidRDefault="004037EE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A1" w:rsidRPr="00E8612B" w:rsidTr="00BF1E8F">
        <w:tc>
          <w:tcPr>
            <w:tcW w:w="6204" w:type="dxa"/>
          </w:tcPr>
          <w:p w:rsidR="002A54A1" w:rsidRPr="00E8612B" w:rsidRDefault="002A54A1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Have you ever had membership of an FMC Member Organisation revoked?</w:t>
            </w:r>
          </w:p>
        </w:tc>
        <w:tc>
          <w:tcPr>
            <w:tcW w:w="3038" w:type="dxa"/>
          </w:tcPr>
          <w:p w:rsidR="002A54A1" w:rsidRPr="00E8612B" w:rsidRDefault="002A54A1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A1" w:rsidRPr="00E8612B" w:rsidTr="00BF1E8F">
        <w:tc>
          <w:tcPr>
            <w:tcW w:w="6204" w:type="dxa"/>
          </w:tcPr>
          <w:p w:rsidR="002A54A1" w:rsidRPr="00E8612B" w:rsidRDefault="002A54A1" w:rsidP="00AC45F3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Are there any past, current or known futu</w:t>
            </w:r>
            <w:r w:rsidR="00AC45F3">
              <w:t>re reasons why you should not</w:t>
            </w:r>
            <w:r w:rsidRPr="00E8612B">
              <w:t xml:space="preserve"> practis</w:t>
            </w:r>
            <w:r w:rsidR="00AC45F3">
              <w:t>e</w:t>
            </w:r>
            <w:r w:rsidRPr="00E8612B">
              <w:t xml:space="preserve"> as a family mediator?</w:t>
            </w:r>
          </w:p>
        </w:tc>
        <w:tc>
          <w:tcPr>
            <w:tcW w:w="3038" w:type="dxa"/>
          </w:tcPr>
          <w:p w:rsidR="002A54A1" w:rsidRPr="00E8612B" w:rsidRDefault="002A54A1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F2A" w:rsidRDefault="00787F2A" w:rsidP="00E8612B">
      <w:pPr>
        <w:pStyle w:val="Default"/>
        <w:spacing w:line="360" w:lineRule="auto"/>
      </w:pPr>
    </w:p>
    <w:p w:rsidR="0095259E" w:rsidRDefault="00AC45F3" w:rsidP="0095259E">
      <w:pPr>
        <w:pStyle w:val="Default"/>
        <w:spacing w:line="360" w:lineRule="auto"/>
      </w:pPr>
      <w:r>
        <w:t>P</w:t>
      </w:r>
      <w:r w:rsidR="0095259E" w:rsidRPr="004037EE">
        <w:t xml:space="preserve">lease </w:t>
      </w:r>
      <w:r w:rsidR="0095259E" w:rsidRPr="004037EE">
        <w:rPr>
          <w:b/>
        </w:rPr>
        <w:t xml:space="preserve">attach </w:t>
      </w:r>
      <w:r w:rsidR="0095259E" w:rsidRPr="004037EE">
        <w:t>an action plan, endo</w:t>
      </w:r>
      <w:r w:rsidR="0095259E">
        <w:t>rsed by your PPC</w:t>
      </w:r>
      <w:r w:rsidR="0095259E" w:rsidRPr="004037EE">
        <w:t xml:space="preserve">, </w:t>
      </w:r>
      <w:r w:rsidR="0095259E">
        <w:t xml:space="preserve">setting out your proposed action with regards supervision, continuing professional development and mediation practice, </w:t>
      </w:r>
      <w:r w:rsidR="0095259E" w:rsidRPr="004037EE">
        <w:t xml:space="preserve">that will bring </w:t>
      </w:r>
      <w:r w:rsidR="0095259E">
        <w:t>you</w:t>
      </w:r>
      <w:r w:rsidR="0095259E" w:rsidRPr="004037EE">
        <w:t xml:space="preserve"> to the required level of competence to practise at a proficient level.</w:t>
      </w:r>
    </w:p>
    <w:p w:rsidR="0003547B" w:rsidRPr="00E8612B" w:rsidRDefault="0003547B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F1E8F" w:rsidRPr="00E8612B" w:rsidTr="00BF1E8F">
        <w:tc>
          <w:tcPr>
            <w:tcW w:w="9242" w:type="dxa"/>
          </w:tcPr>
          <w:p w:rsidR="00BF1E8F" w:rsidRPr="00E8612B" w:rsidRDefault="00BF1E8F" w:rsidP="000976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 xml:space="preserve">Signed: </w:t>
            </w:r>
          </w:p>
        </w:tc>
      </w:tr>
      <w:tr w:rsidR="00BF1E8F" w:rsidRPr="00E8612B" w:rsidTr="00BF1E8F">
        <w:tc>
          <w:tcPr>
            <w:tcW w:w="9242" w:type="dxa"/>
          </w:tcPr>
          <w:p w:rsidR="00BF1E8F" w:rsidRPr="00E8612B" w:rsidRDefault="00BF1E8F" w:rsidP="00E861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:rsidR="004037EE" w:rsidRDefault="004037EE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1E8F" w:rsidRDefault="00BF1E8F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612B">
        <w:rPr>
          <w:rFonts w:ascii="Arial" w:hAnsi="Arial" w:cs="Arial"/>
          <w:sz w:val="24"/>
          <w:szCs w:val="24"/>
        </w:rPr>
        <w:t>Please send this completed form</w:t>
      </w:r>
      <w:r w:rsidR="00917E98">
        <w:rPr>
          <w:rFonts w:ascii="Arial" w:hAnsi="Arial" w:cs="Arial"/>
          <w:sz w:val="24"/>
          <w:szCs w:val="24"/>
        </w:rPr>
        <w:t xml:space="preserve"> and your action plan</w:t>
      </w:r>
      <w:r w:rsidRPr="00E8612B">
        <w:rPr>
          <w:rFonts w:ascii="Arial" w:hAnsi="Arial" w:cs="Arial"/>
          <w:sz w:val="24"/>
          <w:szCs w:val="24"/>
        </w:rPr>
        <w:t xml:space="preserve"> to: </w:t>
      </w:r>
      <w:hyperlink r:id="rId8" w:history="1">
        <w:r w:rsidRPr="00E8612B">
          <w:rPr>
            <w:rStyle w:val="Hyperlink"/>
            <w:rFonts w:ascii="Arial" w:hAnsi="Arial" w:cs="Arial"/>
            <w:sz w:val="24"/>
            <w:szCs w:val="24"/>
          </w:rPr>
          <w:t>fmsb@familymediationcouncil.org.uk</w:t>
        </w:r>
      </w:hyperlink>
      <w:r w:rsidRPr="00E8612B">
        <w:rPr>
          <w:rFonts w:ascii="Arial" w:hAnsi="Arial" w:cs="Arial"/>
          <w:sz w:val="24"/>
          <w:szCs w:val="24"/>
        </w:rPr>
        <w:t xml:space="preserve"> with ‘</w:t>
      </w:r>
      <w:r w:rsidR="0095259E">
        <w:rPr>
          <w:rFonts w:ascii="Arial" w:hAnsi="Arial" w:cs="Arial"/>
          <w:sz w:val="24"/>
          <w:szCs w:val="24"/>
        </w:rPr>
        <w:t>Accredited Mediator</w:t>
      </w:r>
      <w:r w:rsidR="008E2523">
        <w:rPr>
          <w:rFonts w:ascii="Arial" w:hAnsi="Arial" w:cs="Arial"/>
          <w:sz w:val="24"/>
          <w:szCs w:val="24"/>
        </w:rPr>
        <w:t xml:space="preserve"> – Return to practice’</w:t>
      </w:r>
      <w:r w:rsidR="00097626">
        <w:rPr>
          <w:rFonts w:ascii="Arial" w:hAnsi="Arial" w:cs="Arial"/>
          <w:sz w:val="24"/>
          <w:szCs w:val="24"/>
        </w:rPr>
        <w:t xml:space="preserve"> </w:t>
      </w:r>
      <w:r w:rsidRPr="00E8612B">
        <w:rPr>
          <w:rFonts w:ascii="Arial" w:hAnsi="Arial" w:cs="Arial"/>
          <w:sz w:val="24"/>
          <w:szCs w:val="24"/>
        </w:rPr>
        <w:t xml:space="preserve">in the subject line. </w:t>
      </w:r>
    </w:p>
    <w:p w:rsidR="00E8612B" w:rsidRPr="00E8612B" w:rsidRDefault="00E8612B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0BF0" w:rsidRPr="00771DE7" w:rsidRDefault="00BF1E8F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DE7">
        <w:rPr>
          <w:rFonts w:ascii="Arial" w:hAnsi="Arial" w:cs="Arial"/>
          <w:sz w:val="24"/>
          <w:szCs w:val="24"/>
        </w:rPr>
        <w:t>The FMSB will then</w:t>
      </w:r>
      <w:r w:rsidR="00050BF0" w:rsidRPr="00771DE7">
        <w:rPr>
          <w:rFonts w:ascii="Arial" w:hAnsi="Arial" w:cs="Arial"/>
          <w:sz w:val="24"/>
          <w:szCs w:val="24"/>
        </w:rPr>
        <w:t xml:space="preserve"> consider your application and </w:t>
      </w:r>
      <w:r w:rsidR="00771DE7" w:rsidRPr="00771DE7">
        <w:rPr>
          <w:rFonts w:ascii="Arial" w:hAnsi="Arial" w:cs="Arial"/>
          <w:color w:val="000000"/>
          <w:sz w:val="24"/>
          <w:szCs w:val="24"/>
        </w:rPr>
        <w:t>respond FMSB within a month. It will either endorse your action plan or propose further steps that you will need to take to recommence practice as a family mediator.</w:t>
      </w:r>
    </w:p>
    <w:sectPr w:rsidR="00050BF0" w:rsidRPr="00771DE7" w:rsidSect="001B1F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41" w:rsidRDefault="00844641" w:rsidP="00BC0F1F">
      <w:r>
        <w:separator/>
      </w:r>
    </w:p>
  </w:endnote>
  <w:endnote w:type="continuationSeparator" w:id="0">
    <w:p w:rsidR="00844641" w:rsidRDefault="00844641" w:rsidP="00BC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66" w:rsidRDefault="00AB14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5106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519BF" w:rsidRDefault="005519BF">
            <w:pPr>
              <w:pStyle w:val="Footer"/>
              <w:jc w:val="right"/>
            </w:pPr>
            <w:r>
              <w:t xml:space="preserve">Page </w:t>
            </w:r>
            <w:r w:rsidR="00EB0C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B0C80">
              <w:rPr>
                <w:b/>
                <w:sz w:val="24"/>
                <w:szCs w:val="24"/>
              </w:rPr>
              <w:fldChar w:fldCharType="separate"/>
            </w:r>
            <w:r w:rsidR="00844641">
              <w:rPr>
                <w:b/>
                <w:noProof/>
              </w:rPr>
              <w:t>1</w:t>
            </w:r>
            <w:r w:rsidR="00EB0C8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B0C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B0C80">
              <w:rPr>
                <w:b/>
                <w:sz w:val="24"/>
                <w:szCs w:val="24"/>
              </w:rPr>
              <w:fldChar w:fldCharType="separate"/>
            </w:r>
            <w:r w:rsidR="00844641">
              <w:rPr>
                <w:b/>
                <w:noProof/>
              </w:rPr>
              <w:t>1</w:t>
            </w:r>
            <w:r w:rsidR="00EB0C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19BF" w:rsidRDefault="005519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66" w:rsidRDefault="00AB14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41" w:rsidRDefault="00844641" w:rsidP="00BC0F1F">
      <w:r>
        <w:separator/>
      </w:r>
    </w:p>
  </w:footnote>
  <w:footnote w:type="continuationSeparator" w:id="0">
    <w:p w:rsidR="00844641" w:rsidRDefault="00844641" w:rsidP="00BC0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66" w:rsidRDefault="00AB14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BF" w:rsidRDefault="005519BF">
    <w:pPr>
      <w:pStyle w:val="Header"/>
      <w:rPr>
        <w:rFonts w:ascii="Arial" w:hAnsi="Arial" w:cs="Arial"/>
        <w:sz w:val="24"/>
        <w:szCs w:val="24"/>
      </w:rPr>
    </w:pPr>
    <w:r w:rsidRPr="00BC0F1F">
      <w:rPr>
        <w:rFonts w:ascii="Arial" w:hAnsi="Arial" w:cs="Arial"/>
        <w:b/>
        <w:sz w:val="24"/>
        <w:szCs w:val="24"/>
      </w:rPr>
      <w:t>FMSB</w:t>
    </w:r>
    <w:r w:rsidR="00AB1466">
      <w:rPr>
        <w:rFonts w:ascii="Arial" w:hAnsi="Arial" w:cs="Arial"/>
        <w:b/>
        <w:sz w:val="24"/>
        <w:szCs w:val="24"/>
      </w:rPr>
      <w:t xml:space="preserve"> 5.6</w:t>
    </w:r>
    <w:r w:rsidR="009050DE">
      <w:rPr>
        <w:rFonts w:ascii="Arial" w:hAnsi="Arial" w:cs="Arial"/>
        <w:b/>
        <w:sz w:val="24"/>
        <w:szCs w:val="24"/>
      </w:rPr>
      <w:t>.</w:t>
    </w:r>
    <w:r w:rsidR="009050DE" w:rsidRPr="009050DE">
      <w:rPr>
        <w:rFonts w:ascii="Arial" w:hAnsi="Arial" w:cs="Arial"/>
        <w:b/>
        <w:sz w:val="24"/>
        <w:szCs w:val="24"/>
      </w:rPr>
      <w:t>17</w:t>
    </w:r>
    <w:r w:rsidRPr="00BC0F1F">
      <w:rPr>
        <w:rFonts w:ascii="Arial" w:hAnsi="Arial" w:cs="Arial"/>
        <w:sz w:val="24"/>
        <w:szCs w:val="24"/>
      </w:rPr>
      <w:ptab w:relativeTo="margin" w:alignment="right" w:leader="none"/>
    </w:r>
  </w:p>
  <w:p w:rsidR="005519BF" w:rsidRDefault="005519BF">
    <w:pPr>
      <w:pStyle w:val="Header"/>
      <w:rPr>
        <w:rFonts w:ascii="Arial" w:hAnsi="Arial" w:cs="Arial"/>
        <w:sz w:val="24"/>
        <w:szCs w:val="24"/>
      </w:rPr>
    </w:pPr>
  </w:p>
  <w:p w:rsidR="005519BF" w:rsidRPr="00BC0F1F" w:rsidRDefault="009050DE" w:rsidP="00BC0F1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>Accredited Mediator</w:t>
    </w:r>
    <w:r w:rsidR="002A54A1">
      <w:rPr>
        <w:rFonts w:ascii="Arial" w:hAnsi="Arial" w:cs="Arial"/>
        <w:b/>
        <w:sz w:val="24"/>
        <w:szCs w:val="24"/>
      </w:rPr>
      <w:t xml:space="preserve"> -</w:t>
    </w:r>
    <w:r>
      <w:rPr>
        <w:rFonts w:ascii="Arial" w:hAnsi="Arial" w:cs="Arial"/>
        <w:b/>
        <w:sz w:val="24"/>
        <w:szCs w:val="24"/>
      </w:rPr>
      <w:t xml:space="preserve"> Return to Practice Questionnaire</w:t>
    </w:r>
    <w:r w:rsidR="005519BF" w:rsidRPr="00BC0F1F">
      <w:rPr>
        <w:rFonts w:ascii="Arial" w:hAnsi="Arial" w:cs="Arial"/>
        <w:sz w:val="24"/>
        <w:szCs w:val="24"/>
      </w:rPr>
      <w:ptab w:relativeTo="margin" w:alignment="right" w:leader="none"/>
    </w:r>
    <w:r w:rsidR="005519BF" w:rsidRPr="00BC0F1F">
      <w:rPr>
        <w:rFonts w:ascii="Arial" w:hAnsi="Arial" w:cs="Arial"/>
      </w:rPr>
      <w:t xml:space="preserve"> </w:t>
    </w:r>
  </w:p>
  <w:p w:rsidR="005519BF" w:rsidRDefault="005519BF" w:rsidP="0003547B">
    <w:pPr>
      <w:pStyle w:val="Header"/>
      <w:jc w:val="center"/>
      <w:rPr>
        <w:rFonts w:ascii="Arial" w:hAnsi="Arial" w:cs="Arial"/>
        <w:sz w:val="24"/>
        <w:szCs w:val="24"/>
      </w:rPr>
    </w:pPr>
  </w:p>
  <w:p w:rsidR="005519BF" w:rsidRPr="00BC0F1F" w:rsidRDefault="005519BF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66" w:rsidRDefault="00AB14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A98F8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D14F1"/>
    <w:multiLevelType w:val="hybridMultilevel"/>
    <w:tmpl w:val="2C4813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116"/>
    <w:multiLevelType w:val="hybridMultilevel"/>
    <w:tmpl w:val="B08683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48E3"/>
    <w:multiLevelType w:val="hybridMultilevel"/>
    <w:tmpl w:val="7F5A3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37A9"/>
    <w:multiLevelType w:val="hybridMultilevel"/>
    <w:tmpl w:val="11E6172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EE20232"/>
    <w:multiLevelType w:val="hybridMultilevel"/>
    <w:tmpl w:val="8F8C98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411D5"/>
    <w:multiLevelType w:val="hybridMultilevel"/>
    <w:tmpl w:val="99107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C5601"/>
    <w:multiLevelType w:val="hybridMultilevel"/>
    <w:tmpl w:val="288CE2F6"/>
    <w:lvl w:ilvl="0" w:tplc="51CA1684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60C31CB"/>
    <w:multiLevelType w:val="hybridMultilevel"/>
    <w:tmpl w:val="D3DC26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E10F35"/>
    <w:multiLevelType w:val="hybridMultilevel"/>
    <w:tmpl w:val="0FB027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3547B"/>
    <w:rsid w:val="000156F5"/>
    <w:rsid w:val="00023516"/>
    <w:rsid w:val="0003547B"/>
    <w:rsid w:val="00050BF0"/>
    <w:rsid w:val="000856BE"/>
    <w:rsid w:val="00097626"/>
    <w:rsid w:val="000C0124"/>
    <w:rsid w:val="000C2306"/>
    <w:rsid w:val="000E04CF"/>
    <w:rsid w:val="000F4CA4"/>
    <w:rsid w:val="00166276"/>
    <w:rsid w:val="0016773E"/>
    <w:rsid w:val="001851C5"/>
    <w:rsid w:val="001964C3"/>
    <w:rsid w:val="001B1FE3"/>
    <w:rsid w:val="001C5914"/>
    <w:rsid w:val="001E067D"/>
    <w:rsid w:val="002608BA"/>
    <w:rsid w:val="00266C11"/>
    <w:rsid w:val="00276BEB"/>
    <w:rsid w:val="002A54A1"/>
    <w:rsid w:val="002C2759"/>
    <w:rsid w:val="002C7FBE"/>
    <w:rsid w:val="00343387"/>
    <w:rsid w:val="003B672A"/>
    <w:rsid w:val="004037EE"/>
    <w:rsid w:val="00470574"/>
    <w:rsid w:val="004B1685"/>
    <w:rsid w:val="004D1C1B"/>
    <w:rsid w:val="00550C47"/>
    <w:rsid w:val="005519BF"/>
    <w:rsid w:val="0058078A"/>
    <w:rsid w:val="005D2715"/>
    <w:rsid w:val="006154AF"/>
    <w:rsid w:val="00646A43"/>
    <w:rsid w:val="006C3449"/>
    <w:rsid w:val="00730371"/>
    <w:rsid w:val="00771DE7"/>
    <w:rsid w:val="00787F2A"/>
    <w:rsid w:val="007C657E"/>
    <w:rsid w:val="00844641"/>
    <w:rsid w:val="00870433"/>
    <w:rsid w:val="008709C8"/>
    <w:rsid w:val="00890C7D"/>
    <w:rsid w:val="008E2523"/>
    <w:rsid w:val="009050DE"/>
    <w:rsid w:val="00917E98"/>
    <w:rsid w:val="0095259E"/>
    <w:rsid w:val="009839B5"/>
    <w:rsid w:val="009C6DE7"/>
    <w:rsid w:val="009E26DA"/>
    <w:rsid w:val="009F2638"/>
    <w:rsid w:val="00A25C4D"/>
    <w:rsid w:val="00A27E8A"/>
    <w:rsid w:val="00A73A09"/>
    <w:rsid w:val="00AB1466"/>
    <w:rsid w:val="00AC45F3"/>
    <w:rsid w:val="00AE1349"/>
    <w:rsid w:val="00B032D3"/>
    <w:rsid w:val="00B15625"/>
    <w:rsid w:val="00B33A2D"/>
    <w:rsid w:val="00B5209F"/>
    <w:rsid w:val="00B633CE"/>
    <w:rsid w:val="00B771D8"/>
    <w:rsid w:val="00B87852"/>
    <w:rsid w:val="00B90A17"/>
    <w:rsid w:val="00BC0F1F"/>
    <w:rsid w:val="00BD704C"/>
    <w:rsid w:val="00BF1E8F"/>
    <w:rsid w:val="00C06595"/>
    <w:rsid w:val="00C2114B"/>
    <w:rsid w:val="00C6174C"/>
    <w:rsid w:val="00C7644C"/>
    <w:rsid w:val="00C902A6"/>
    <w:rsid w:val="00CA5744"/>
    <w:rsid w:val="00D04FEE"/>
    <w:rsid w:val="00D27165"/>
    <w:rsid w:val="00D41ECD"/>
    <w:rsid w:val="00D50855"/>
    <w:rsid w:val="00D53B2E"/>
    <w:rsid w:val="00D638AE"/>
    <w:rsid w:val="00D7381D"/>
    <w:rsid w:val="00D847BA"/>
    <w:rsid w:val="00DB1B41"/>
    <w:rsid w:val="00DD48A6"/>
    <w:rsid w:val="00DF7AF2"/>
    <w:rsid w:val="00E010F4"/>
    <w:rsid w:val="00E05F1A"/>
    <w:rsid w:val="00E43EDC"/>
    <w:rsid w:val="00E468B9"/>
    <w:rsid w:val="00E50D92"/>
    <w:rsid w:val="00E7490F"/>
    <w:rsid w:val="00E8612B"/>
    <w:rsid w:val="00EB0C80"/>
    <w:rsid w:val="00ED683C"/>
    <w:rsid w:val="00E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1F"/>
  </w:style>
  <w:style w:type="paragraph" w:styleId="Footer">
    <w:name w:val="footer"/>
    <w:basedOn w:val="Normal"/>
    <w:link w:val="Foot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1F"/>
  </w:style>
  <w:style w:type="paragraph" w:styleId="BalloonText">
    <w:name w:val="Balloon Text"/>
    <w:basedOn w:val="Normal"/>
    <w:link w:val="BalloonTextChar"/>
    <w:uiPriority w:val="99"/>
    <w:semiHidden/>
    <w:unhideWhenUsed/>
    <w:rsid w:val="00B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F1F"/>
    <w:rPr>
      <w:color w:val="808080"/>
    </w:rPr>
  </w:style>
  <w:style w:type="paragraph" w:customStyle="1" w:styleId="FMCFMSB">
    <w:name w:val="FMC &amp; FMSB"/>
    <w:basedOn w:val="ListNumber"/>
    <w:qFormat/>
    <w:rsid w:val="001B1FE3"/>
    <w:rPr>
      <w:rFonts w:ascii="Arial" w:hAnsi="Arial"/>
      <w:sz w:val="24"/>
    </w:rPr>
  </w:style>
  <w:style w:type="paragraph" w:styleId="ListNumber">
    <w:name w:val="List Number"/>
    <w:basedOn w:val="Normal"/>
    <w:uiPriority w:val="99"/>
    <w:semiHidden/>
    <w:unhideWhenUsed/>
    <w:rsid w:val="001B1FE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3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5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E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BE"/>
    <w:rPr>
      <w:b/>
      <w:bCs/>
    </w:rPr>
  </w:style>
  <w:style w:type="paragraph" w:styleId="Revision">
    <w:name w:val="Revision"/>
    <w:hidden/>
    <w:uiPriority w:val="99"/>
    <w:semiHidden/>
    <w:rsid w:val="002A5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1F"/>
  </w:style>
  <w:style w:type="paragraph" w:styleId="Footer">
    <w:name w:val="footer"/>
    <w:basedOn w:val="Normal"/>
    <w:link w:val="Foot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1F"/>
  </w:style>
  <w:style w:type="paragraph" w:styleId="BalloonText">
    <w:name w:val="Balloon Text"/>
    <w:basedOn w:val="Normal"/>
    <w:link w:val="BalloonTextChar"/>
    <w:uiPriority w:val="99"/>
    <w:semiHidden/>
    <w:unhideWhenUsed/>
    <w:rsid w:val="00B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F1F"/>
    <w:rPr>
      <w:color w:val="808080"/>
    </w:rPr>
  </w:style>
  <w:style w:type="paragraph" w:customStyle="1" w:styleId="FMCFMSB">
    <w:name w:val="FMC &amp; FMSB"/>
    <w:basedOn w:val="ListNumber"/>
    <w:qFormat/>
    <w:rsid w:val="001B1FE3"/>
    <w:rPr>
      <w:rFonts w:ascii="Arial" w:hAnsi="Arial"/>
      <w:sz w:val="24"/>
    </w:rPr>
  </w:style>
  <w:style w:type="paragraph" w:styleId="ListNumber">
    <w:name w:val="List Number"/>
    <w:basedOn w:val="Normal"/>
    <w:uiPriority w:val="99"/>
    <w:semiHidden/>
    <w:unhideWhenUsed/>
    <w:rsid w:val="001B1FE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3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5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b@familymediationcouncil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Work\Clients\FMC%202016\FMSB\Standardised%20documents\FMSB%20template%20for%20draft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FMSB template for draft documents</Template>
  <TotalTime>23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11</cp:revision>
  <dcterms:created xsi:type="dcterms:W3CDTF">2017-05-17T08:09:00Z</dcterms:created>
  <dcterms:modified xsi:type="dcterms:W3CDTF">2017-06-09T11:02:00Z</dcterms:modified>
</cp:coreProperties>
</file>